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C" w:rsidRPr="00CF664E" w:rsidRDefault="003E632C" w:rsidP="00CF664E">
      <w:pPr>
        <w:rPr>
          <w:b/>
          <w:lang w:val="en-GB"/>
        </w:rPr>
      </w:pPr>
      <w:r w:rsidRPr="00CF664E">
        <w:rPr>
          <w:b/>
          <w:lang w:val="en-GB"/>
        </w:rPr>
        <w:t>Feedback Summary of Integris User Forum 2019</w:t>
      </w:r>
    </w:p>
    <w:p w:rsidR="003E632C" w:rsidRDefault="003E632C" w:rsidP="00CF664E">
      <w:pPr>
        <w:rPr>
          <w:lang w:val="en-GB"/>
        </w:rPr>
      </w:pPr>
    </w:p>
    <w:p w:rsidR="003E632C" w:rsidRDefault="003E632C" w:rsidP="00CF664E">
      <w:pPr>
        <w:rPr>
          <w:lang w:val="en-GB"/>
        </w:rPr>
      </w:pPr>
    </w:p>
    <w:p w:rsidR="003E632C" w:rsidRPr="00CF664E" w:rsidRDefault="003E632C" w:rsidP="00CF664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Use up to 3 words that best describe your view about this morning’s User Forum.</w:t>
      </w:r>
    </w:p>
    <w:p w:rsidR="003E632C" w:rsidRDefault="003E632C">
      <w:pPr>
        <w:rPr>
          <w:lang w:val="en-GB"/>
        </w:rPr>
      </w:pPr>
      <w:r>
        <w:rPr>
          <w:lang w:val="en-GB"/>
        </w:rPr>
        <w:t>Useful</w:t>
      </w:r>
    </w:p>
    <w:p w:rsidR="003E632C" w:rsidRDefault="003E632C">
      <w:pPr>
        <w:rPr>
          <w:lang w:val="en-GB"/>
        </w:rPr>
      </w:pPr>
      <w:r>
        <w:rPr>
          <w:lang w:val="en-GB"/>
        </w:rPr>
        <w:t>Interesting</w:t>
      </w:r>
    </w:p>
    <w:p w:rsidR="003E632C" w:rsidRDefault="003E632C">
      <w:pPr>
        <w:rPr>
          <w:lang w:val="en-GB"/>
        </w:rPr>
      </w:pPr>
      <w:r>
        <w:rPr>
          <w:lang w:val="en-GB"/>
        </w:rPr>
        <w:t>Informative</w:t>
      </w:r>
    </w:p>
    <w:p w:rsidR="003E632C" w:rsidRDefault="003E632C">
      <w:pPr>
        <w:rPr>
          <w:lang w:val="en-GB"/>
        </w:rPr>
      </w:pPr>
      <w:r>
        <w:rPr>
          <w:lang w:val="en-GB"/>
        </w:rPr>
        <w:t>Relaxed</w:t>
      </w:r>
    </w:p>
    <w:p w:rsidR="003E632C" w:rsidRDefault="003E632C">
      <w:pPr>
        <w:rPr>
          <w:lang w:val="en-GB"/>
        </w:rPr>
      </w:pPr>
      <w:r>
        <w:rPr>
          <w:lang w:val="en-GB"/>
        </w:rPr>
        <w:t>Networking</w:t>
      </w:r>
    </w:p>
    <w:p w:rsidR="003E632C" w:rsidRDefault="003E632C">
      <w:pPr>
        <w:rPr>
          <w:lang w:val="en-GB"/>
        </w:rPr>
      </w:pPr>
      <w:r>
        <w:rPr>
          <w:lang w:val="en-GB"/>
        </w:rPr>
        <w:t>Forward thinking</w:t>
      </w:r>
    </w:p>
    <w:p w:rsidR="003E632C" w:rsidRDefault="003E632C">
      <w:pPr>
        <w:rPr>
          <w:lang w:val="en-GB"/>
        </w:rPr>
      </w:pPr>
      <w:r>
        <w:rPr>
          <w:lang w:val="en-GB"/>
        </w:rPr>
        <w:t>Clear and concise</w:t>
      </w:r>
    </w:p>
    <w:p w:rsidR="003E632C" w:rsidRDefault="003E632C">
      <w:pPr>
        <w:rPr>
          <w:lang w:val="en-GB"/>
        </w:rPr>
      </w:pPr>
      <w:r>
        <w:rPr>
          <w:lang w:val="en-GB"/>
        </w:rPr>
        <w:t>Instructive</w:t>
      </w:r>
    </w:p>
    <w:p w:rsidR="003E632C" w:rsidRDefault="003E632C">
      <w:pPr>
        <w:rPr>
          <w:lang w:val="en-GB"/>
        </w:rPr>
      </w:pPr>
      <w:r>
        <w:rPr>
          <w:lang w:val="en-GB"/>
        </w:rPr>
        <w:t>Enjoyable</w:t>
      </w:r>
    </w:p>
    <w:p w:rsidR="003E632C" w:rsidRDefault="003E632C">
      <w:pPr>
        <w:rPr>
          <w:lang w:val="en-GB"/>
        </w:rPr>
      </w:pPr>
      <w:r>
        <w:rPr>
          <w:lang w:val="en-GB"/>
        </w:rPr>
        <w:t>Helpful</w:t>
      </w:r>
    </w:p>
    <w:p w:rsidR="003E632C" w:rsidRDefault="003E632C">
      <w:pPr>
        <w:rPr>
          <w:lang w:val="en-GB"/>
        </w:rPr>
      </w:pPr>
      <w:r>
        <w:rPr>
          <w:lang w:val="en-GB"/>
        </w:rPr>
        <w:t>Valuable</w:t>
      </w:r>
    </w:p>
    <w:p w:rsidR="003E632C" w:rsidRDefault="003E632C">
      <w:pPr>
        <w:rPr>
          <w:lang w:val="en-GB"/>
        </w:rPr>
      </w:pPr>
      <w:r>
        <w:rPr>
          <w:lang w:val="en-GB"/>
        </w:rPr>
        <w:t>Informative but became confusing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  <w:r>
        <w:rPr>
          <w:lang w:val="en-GB"/>
        </w:rPr>
        <w:t>2. What did you learn from today that you didn’t know already or found beneficial?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  <w:r>
        <w:rPr>
          <w:lang w:val="en-GB"/>
        </w:rPr>
        <w:t>How Y6 progress data is calculated</w:t>
      </w:r>
    </w:p>
    <w:p w:rsidR="003E632C" w:rsidRDefault="003E632C">
      <w:pPr>
        <w:rPr>
          <w:lang w:val="en-GB"/>
        </w:rPr>
      </w:pPr>
      <w:r>
        <w:rPr>
          <w:lang w:val="en-GB"/>
        </w:rPr>
        <w:t>All of morning session including HT’s perspective on GDPR</w:t>
      </w:r>
    </w:p>
    <w:p w:rsidR="003E632C" w:rsidRDefault="003E632C">
      <w:pPr>
        <w:rPr>
          <w:lang w:val="en-GB"/>
        </w:rPr>
      </w:pPr>
      <w:r>
        <w:rPr>
          <w:lang w:val="en-GB"/>
        </w:rPr>
        <w:t>Pupil Premium section – is there a Litebite on this?</w:t>
      </w:r>
    </w:p>
    <w:p w:rsidR="003E632C" w:rsidRDefault="003E632C">
      <w:pPr>
        <w:rPr>
          <w:lang w:val="en-GB"/>
        </w:rPr>
      </w:pPr>
      <w:r>
        <w:rPr>
          <w:lang w:val="en-GB"/>
        </w:rPr>
        <w:t>Ongoing updates re Census and Assessment</w:t>
      </w:r>
    </w:p>
    <w:p w:rsidR="003E632C" w:rsidRDefault="003E632C">
      <w:pPr>
        <w:rPr>
          <w:lang w:val="en-GB"/>
        </w:rPr>
      </w:pPr>
      <w:r>
        <w:rPr>
          <w:lang w:val="en-GB"/>
        </w:rPr>
        <w:t>ICO Reporting and data breaches</w:t>
      </w:r>
    </w:p>
    <w:p w:rsidR="003E632C" w:rsidRDefault="003E632C">
      <w:pPr>
        <w:rPr>
          <w:lang w:val="en-GB"/>
        </w:rPr>
      </w:pPr>
      <w:r>
        <w:rPr>
          <w:lang w:val="en-GB"/>
        </w:rPr>
        <w:t>Don’t use Integris to full advantage</w:t>
      </w:r>
    </w:p>
    <w:p w:rsidR="003E632C" w:rsidRDefault="003E632C">
      <w:pPr>
        <w:rPr>
          <w:lang w:val="en-GB"/>
        </w:rPr>
      </w:pPr>
      <w:r>
        <w:rPr>
          <w:lang w:val="en-GB"/>
        </w:rPr>
        <w:t>RM Unify with Integris and its free</w:t>
      </w:r>
    </w:p>
    <w:p w:rsidR="003E632C" w:rsidRDefault="003E632C">
      <w:pPr>
        <w:rPr>
          <w:lang w:val="en-GB"/>
        </w:rPr>
      </w:pPr>
      <w:r>
        <w:rPr>
          <w:lang w:val="en-GB"/>
        </w:rPr>
        <w:t>RM User Voice</w:t>
      </w:r>
    </w:p>
    <w:p w:rsidR="003E632C" w:rsidRDefault="003E632C">
      <w:pPr>
        <w:rPr>
          <w:lang w:val="en-GB"/>
        </w:rPr>
      </w:pPr>
      <w:r>
        <w:rPr>
          <w:lang w:val="en-GB"/>
        </w:rPr>
        <w:t>GDPR updates and how to practically deal with a breach situation – and good practice with passwords guidance available</w:t>
      </w:r>
    </w:p>
    <w:p w:rsidR="003E632C" w:rsidRDefault="003E632C">
      <w:pPr>
        <w:rPr>
          <w:lang w:val="en-GB"/>
        </w:rPr>
      </w:pPr>
      <w:r>
        <w:rPr>
          <w:lang w:val="en-GB"/>
        </w:rPr>
        <w:t>Search capacity in Help</w:t>
      </w:r>
    </w:p>
    <w:p w:rsidR="003E632C" w:rsidRDefault="003E632C">
      <w:pPr>
        <w:rPr>
          <w:lang w:val="en-GB"/>
        </w:rPr>
      </w:pPr>
      <w:r>
        <w:rPr>
          <w:lang w:val="en-GB"/>
        </w:rPr>
        <w:t>Development plans from RM</w:t>
      </w:r>
    </w:p>
    <w:p w:rsidR="003E632C" w:rsidRDefault="003E632C">
      <w:pPr>
        <w:rPr>
          <w:lang w:val="en-GB"/>
        </w:rPr>
      </w:pPr>
      <w:r>
        <w:rPr>
          <w:lang w:val="en-GB"/>
        </w:rPr>
        <w:t xml:space="preserve">Quick analysis (graphs) of assessment data </w:t>
      </w:r>
    </w:p>
    <w:p w:rsidR="003E632C" w:rsidRDefault="003E632C">
      <w:pPr>
        <w:rPr>
          <w:lang w:val="en-GB"/>
        </w:rPr>
      </w:pPr>
      <w:r>
        <w:rPr>
          <w:lang w:val="en-GB"/>
        </w:rPr>
        <w:t>A lot as I am new to Integris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  <w:r>
        <w:rPr>
          <w:lang w:val="en-GB"/>
        </w:rPr>
        <w:t>3. What features have you used for the first time since last year’s forum?</w:t>
      </w:r>
    </w:p>
    <w:p w:rsidR="003E632C" w:rsidRDefault="003E632C">
      <w:pPr>
        <w:rPr>
          <w:lang w:val="en-GB"/>
        </w:rPr>
      </w:pPr>
      <w:r>
        <w:rPr>
          <w:lang w:val="en-GB"/>
        </w:rPr>
        <w:t>Year End procedures</w:t>
      </w:r>
    </w:p>
    <w:p w:rsidR="003E632C" w:rsidRDefault="003E632C">
      <w:pPr>
        <w:rPr>
          <w:lang w:val="en-GB"/>
        </w:rPr>
      </w:pPr>
      <w:r>
        <w:rPr>
          <w:lang w:val="en-GB"/>
        </w:rPr>
        <w:t>Entire census process</w:t>
      </w:r>
    </w:p>
    <w:p w:rsidR="003E632C" w:rsidRDefault="003E632C">
      <w:pPr>
        <w:rPr>
          <w:lang w:val="en-GB"/>
        </w:rPr>
      </w:pPr>
      <w:r>
        <w:rPr>
          <w:lang w:val="en-GB"/>
        </w:rPr>
        <w:t>Parent Hub – just started using</w:t>
      </w:r>
    </w:p>
    <w:p w:rsidR="003E632C" w:rsidRDefault="003E632C">
      <w:pPr>
        <w:rPr>
          <w:lang w:val="en-GB"/>
        </w:rPr>
      </w:pPr>
      <w:r>
        <w:rPr>
          <w:lang w:val="en-GB"/>
        </w:rPr>
        <w:t>RMIntelligence</w:t>
      </w:r>
    </w:p>
    <w:p w:rsidR="003E632C" w:rsidRDefault="003E632C">
      <w:pPr>
        <w:rPr>
          <w:lang w:val="en-GB"/>
        </w:rPr>
      </w:pPr>
      <w:r>
        <w:rPr>
          <w:lang w:val="en-GB"/>
        </w:rPr>
        <w:t>Adding my own headings to standard reports</w:t>
      </w:r>
    </w:p>
    <w:p w:rsidR="003E632C" w:rsidRDefault="003E632C">
      <w:pPr>
        <w:rPr>
          <w:lang w:val="en-GB"/>
        </w:rPr>
      </w:pPr>
      <w:r>
        <w:rPr>
          <w:lang w:val="en-GB"/>
        </w:rPr>
        <w:t>Behaviour module</w:t>
      </w:r>
    </w:p>
    <w:p w:rsidR="003E632C" w:rsidRDefault="003E632C">
      <w:pPr>
        <w:rPr>
          <w:lang w:val="en-GB"/>
        </w:rPr>
      </w:pPr>
      <w:r>
        <w:rPr>
          <w:lang w:val="en-GB"/>
        </w:rPr>
        <w:t>Document store</w:t>
      </w:r>
    </w:p>
    <w:p w:rsidR="003E632C" w:rsidRDefault="003E632C">
      <w:pPr>
        <w:rPr>
          <w:lang w:val="en-GB"/>
        </w:rPr>
      </w:pPr>
      <w:r>
        <w:rPr>
          <w:lang w:val="en-GB"/>
        </w:rPr>
        <w:t>Adding new consent categories</w:t>
      </w:r>
    </w:p>
    <w:p w:rsidR="003E632C" w:rsidRDefault="003E632C">
      <w:pPr>
        <w:rPr>
          <w:lang w:val="en-GB"/>
        </w:rPr>
      </w:pPr>
      <w:r>
        <w:rPr>
          <w:lang w:val="en-GB"/>
        </w:rPr>
        <w:t>Custom registers</w:t>
      </w:r>
    </w:p>
    <w:p w:rsidR="003E632C" w:rsidRDefault="003E632C">
      <w:pPr>
        <w:rPr>
          <w:lang w:val="en-GB"/>
        </w:rPr>
      </w:pPr>
      <w:r>
        <w:rPr>
          <w:lang w:val="en-GB"/>
        </w:rPr>
        <w:t xml:space="preserve">School defined pupil premium 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  <w:r>
        <w:rPr>
          <w:lang w:val="en-GB"/>
        </w:rPr>
        <w:t xml:space="preserve">4. Of the new features/enhancements RM are launching soon, which interests you most/likely to use? </w:t>
      </w:r>
    </w:p>
    <w:p w:rsidR="003E632C" w:rsidRDefault="003E632C">
      <w:pPr>
        <w:rPr>
          <w:lang w:val="en-GB"/>
        </w:rPr>
      </w:pPr>
      <w:r>
        <w:rPr>
          <w:lang w:val="en-GB"/>
        </w:rPr>
        <w:t>RMIntelligence enhancements</w:t>
      </w:r>
    </w:p>
    <w:p w:rsidR="003E632C" w:rsidRDefault="003E632C">
      <w:pPr>
        <w:rPr>
          <w:lang w:val="en-GB"/>
        </w:rPr>
      </w:pPr>
      <w:r>
        <w:rPr>
          <w:lang w:val="en-GB"/>
        </w:rPr>
        <w:t>Parents being able to update their own contact details directly</w:t>
      </w:r>
    </w:p>
    <w:p w:rsidR="003E632C" w:rsidRDefault="003E632C">
      <w:pPr>
        <w:rPr>
          <w:lang w:val="en-GB"/>
        </w:rPr>
      </w:pPr>
      <w:r>
        <w:rPr>
          <w:lang w:val="en-GB"/>
        </w:rPr>
        <w:t>Parent Portal</w:t>
      </w:r>
    </w:p>
    <w:p w:rsidR="003E632C" w:rsidRDefault="003E632C">
      <w:pPr>
        <w:rPr>
          <w:lang w:val="en-GB"/>
        </w:rPr>
      </w:pPr>
      <w:r>
        <w:rPr>
          <w:lang w:val="en-GB"/>
        </w:rPr>
        <w:t>Calendar</w:t>
      </w:r>
    </w:p>
    <w:p w:rsidR="003E632C" w:rsidRDefault="003E632C">
      <w:pPr>
        <w:rPr>
          <w:lang w:val="en-GB"/>
        </w:rPr>
      </w:pPr>
      <w:r>
        <w:rPr>
          <w:lang w:val="en-GB"/>
        </w:rPr>
        <w:t>Be able to search Christian names</w:t>
      </w:r>
    </w:p>
    <w:p w:rsidR="003E632C" w:rsidRDefault="003E632C">
      <w:pPr>
        <w:rPr>
          <w:lang w:val="en-GB"/>
        </w:rPr>
      </w:pPr>
      <w:r>
        <w:rPr>
          <w:lang w:val="en-GB"/>
        </w:rPr>
        <w:t>Will be looking into RM Finance again</w:t>
      </w:r>
    </w:p>
    <w:p w:rsidR="003E632C" w:rsidRDefault="003E632C">
      <w:pPr>
        <w:rPr>
          <w:lang w:val="en-GB"/>
        </w:rPr>
      </w:pPr>
      <w:r>
        <w:rPr>
          <w:lang w:val="en-GB"/>
        </w:rPr>
        <w:t>SAR Report</w:t>
      </w:r>
    </w:p>
    <w:p w:rsidR="003E632C" w:rsidRDefault="003E632C">
      <w:pPr>
        <w:rPr>
          <w:lang w:val="en-GB"/>
        </w:rPr>
      </w:pPr>
      <w:r>
        <w:rPr>
          <w:lang w:val="en-GB"/>
        </w:rPr>
        <w:t>RM Unify</w:t>
      </w:r>
    </w:p>
    <w:p w:rsidR="003E632C" w:rsidRDefault="003E632C">
      <w:pPr>
        <w:rPr>
          <w:lang w:val="en-GB"/>
        </w:rPr>
      </w:pPr>
      <w:r>
        <w:rPr>
          <w:lang w:val="en-GB"/>
        </w:rPr>
        <w:t xml:space="preserve">Online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Training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Academy</w:t>
          </w:r>
        </w:smartTag>
      </w:smartTag>
      <w:r>
        <w:rPr>
          <w:lang w:val="en-GB"/>
        </w:rPr>
        <w:t xml:space="preserve"> – great for new users</w:t>
      </w:r>
    </w:p>
    <w:p w:rsidR="003E632C" w:rsidRDefault="003E632C">
      <w:pPr>
        <w:rPr>
          <w:lang w:val="en-GB"/>
        </w:rPr>
      </w:pPr>
      <w:r>
        <w:rPr>
          <w:lang w:val="en-GB"/>
        </w:rPr>
        <w:t>Integrating Integris with G Suite</w:t>
      </w:r>
    </w:p>
    <w:p w:rsidR="003E632C" w:rsidRDefault="003E632C">
      <w:pPr>
        <w:rPr>
          <w:lang w:val="en-GB"/>
        </w:rPr>
      </w:pPr>
      <w:r>
        <w:rPr>
          <w:lang w:val="en-GB"/>
        </w:rPr>
        <w:t>DataShare – selecting only the data items required rather than all of it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  <w:r>
        <w:rPr>
          <w:lang w:val="en-GB"/>
        </w:rPr>
        <w:t>5. Any suggestion for future content/structure for next year’s User Forum?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  <w:r>
        <w:rPr>
          <w:lang w:val="en-GB"/>
        </w:rPr>
        <w:t>Liked involvement of users (eg. HT at Raynsford)</w:t>
      </w:r>
    </w:p>
    <w:p w:rsidR="003E632C" w:rsidRDefault="003E632C">
      <w:pPr>
        <w:rPr>
          <w:lang w:val="en-GB"/>
        </w:rPr>
      </w:pPr>
      <w:r>
        <w:rPr>
          <w:lang w:val="en-GB"/>
        </w:rPr>
        <w:t>More of same please</w:t>
      </w:r>
    </w:p>
    <w:p w:rsidR="003E632C" w:rsidRDefault="003E632C">
      <w:pPr>
        <w:rPr>
          <w:lang w:val="en-GB"/>
        </w:rPr>
      </w:pPr>
      <w:r>
        <w:rPr>
          <w:lang w:val="en-GB"/>
        </w:rPr>
        <w:t>Selection of top voted User Voice requests</w:t>
      </w:r>
    </w:p>
    <w:p w:rsidR="003E632C" w:rsidRDefault="003E632C">
      <w:pPr>
        <w:rPr>
          <w:lang w:val="en-GB"/>
        </w:rPr>
      </w:pPr>
      <w:r>
        <w:rPr>
          <w:lang w:val="en-GB"/>
        </w:rPr>
        <w:t>Prefer not to have companies try to sell us products/prefer to have Cathy or Neil to present</w:t>
      </w:r>
    </w:p>
    <w:p w:rsidR="003E632C" w:rsidRDefault="003E632C">
      <w:pPr>
        <w:rPr>
          <w:lang w:val="en-GB"/>
        </w:rPr>
      </w:pPr>
      <w:r>
        <w:rPr>
          <w:lang w:val="en-GB"/>
        </w:rPr>
        <w:t>Update further on updates and parent portal</w:t>
      </w:r>
    </w:p>
    <w:p w:rsidR="003E632C" w:rsidRDefault="003E632C">
      <w:pPr>
        <w:rPr>
          <w:lang w:val="en-GB"/>
        </w:rPr>
      </w:pPr>
      <w:r>
        <w:rPr>
          <w:lang w:val="en-GB"/>
        </w:rPr>
        <w:t>Good free gifts from RM</w:t>
      </w:r>
    </w:p>
    <w:p w:rsidR="003E632C" w:rsidRDefault="003E632C">
      <w:pPr>
        <w:rPr>
          <w:lang w:val="en-GB"/>
        </w:rPr>
      </w:pPr>
      <w:r>
        <w:rPr>
          <w:lang w:val="en-GB"/>
        </w:rPr>
        <w:t xml:space="preserve">RM speakers took too long </w:t>
      </w:r>
    </w:p>
    <w:p w:rsidR="003E632C" w:rsidRDefault="003E632C">
      <w:pPr>
        <w:rPr>
          <w:lang w:val="en-GB"/>
        </w:rPr>
      </w:pPr>
      <w:r>
        <w:rPr>
          <w:lang w:val="en-GB"/>
        </w:rPr>
        <w:t>Coffee breaks are useful for networking/talking to other schools</w:t>
      </w:r>
    </w:p>
    <w:p w:rsidR="003E632C" w:rsidRDefault="003E632C">
      <w:pPr>
        <w:rPr>
          <w:lang w:val="en-GB"/>
        </w:rPr>
      </w:pPr>
      <w:r>
        <w:rPr>
          <w:lang w:val="en-GB"/>
        </w:rPr>
        <w:t>More of the same please</w:t>
      </w:r>
    </w:p>
    <w:p w:rsidR="003E632C" w:rsidRDefault="003E632C">
      <w:pPr>
        <w:rPr>
          <w:lang w:val="en-GB"/>
        </w:rPr>
      </w:pPr>
      <w:r>
        <w:rPr>
          <w:lang w:val="en-GB"/>
        </w:rPr>
        <w:t>Always useful – good format – see you next year!</w:t>
      </w: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p w:rsidR="003E632C" w:rsidRDefault="003E632C">
      <w:pPr>
        <w:rPr>
          <w:lang w:val="en-GB"/>
        </w:rPr>
      </w:pPr>
    </w:p>
    <w:sectPr w:rsidR="003E632C" w:rsidSect="00EC2F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B29"/>
    <w:multiLevelType w:val="hybridMultilevel"/>
    <w:tmpl w:val="ABF453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3B2478F"/>
    <w:multiLevelType w:val="hybridMultilevel"/>
    <w:tmpl w:val="704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4E"/>
    <w:rsid w:val="001224C9"/>
    <w:rsid w:val="001F740A"/>
    <w:rsid w:val="002652FB"/>
    <w:rsid w:val="002B3763"/>
    <w:rsid w:val="00365B82"/>
    <w:rsid w:val="003E632C"/>
    <w:rsid w:val="00445D0A"/>
    <w:rsid w:val="004D7259"/>
    <w:rsid w:val="00551F4F"/>
    <w:rsid w:val="008D4975"/>
    <w:rsid w:val="009131FF"/>
    <w:rsid w:val="00A16FC6"/>
    <w:rsid w:val="00A51C3F"/>
    <w:rsid w:val="00CF664E"/>
    <w:rsid w:val="00D31EAD"/>
    <w:rsid w:val="00EC2FE9"/>
    <w:rsid w:val="00F3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Summary of Integris User Forum 2019</dc:title>
  <dc:subject/>
  <dc:creator>Cathy Piotrowski</dc:creator>
  <cp:keywords/>
  <dc:description/>
  <cp:lastModifiedBy>Cathy</cp:lastModifiedBy>
  <cp:revision>3</cp:revision>
  <dcterms:created xsi:type="dcterms:W3CDTF">2019-06-02T09:16:00Z</dcterms:created>
  <dcterms:modified xsi:type="dcterms:W3CDTF">2019-06-02T10:04:00Z</dcterms:modified>
</cp:coreProperties>
</file>